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0D" w:rsidRPr="0079390E" w:rsidRDefault="0082607A" w:rsidP="0079390E">
      <w:pPr>
        <w:pStyle w:val="Subtitle"/>
        <w:rPr>
          <w:b/>
          <w:bCs/>
          <w:sz w:val="32"/>
          <w:szCs w:val="32"/>
        </w:rPr>
      </w:pPr>
      <w:sdt>
        <w:sdtPr>
          <w:rPr>
            <w:noProof/>
            <w:lang w:val="en-GB" w:eastAsia="en-GB"/>
          </w:rPr>
          <w:alias w:val="Company Name"/>
          <w:tag w:val=""/>
          <w:id w:val="887223124"/>
          <w:placeholder>
            <w:docPart w:val="5B5F3417327947C79899EBF62045FF7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390E" w:rsidRPr="0079390E">
            <w:rPr>
              <w:noProof/>
              <w:lang w:val="en-GB" w:eastAsia="en-GB"/>
            </w:rPr>
            <w:t>WPS Enrollment application</w:t>
          </w:r>
        </w:sdtContent>
      </w:sdt>
      <w:r w:rsidR="0079390E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6C3B2C8" wp14:editId="7CAE8675">
            <wp:simplePos x="0" y="0"/>
            <wp:positionH relativeFrom="column">
              <wp:posOffset>2628900</wp:posOffset>
            </wp:positionH>
            <wp:positionV relativeFrom="paragraph">
              <wp:posOffset>-1905</wp:posOffset>
            </wp:positionV>
            <wp:extent cx="1314450" cy="504825"/>
            <wp:effectExtent l="0" t="0" r="0" b="9525"/>
            <wp:wrapTopAndBottom/>
            <wp:docPr id="1" name="Picture 5" descr="Description: Description: cid:image003.jpg@01CE8F8C.C6AEA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Description: Description: cid:image003.jpg@01CE8F8C.C6AEA2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C560D" w:rsidRDefault="0079390E">
      <w:pPr>
        <w:pStyle w:val="Heading1"/>
        <w:pBdr>
          <w:top w:val="single" w:sz="4" w:space="1" w:color="7F7F7F" w:themeColor="text1" w:themeTint="80"/>
        </w:pBdr>
      </w:pPr>
      <w:r>
        <w:rPr>
          <w:caps w:val="0"/>
        </w:rP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7C560D" w:rsidTr="0079390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permStart w:id="1219065635" w:edGrp="everyone" w:colFirst="3" w:colLast="3"/>
            <w:permStart w:id="1759787687" w:edGrp="everyone" w:colFirst="4" w:colLast="4"/>
            <w:permStart w:id="383143898" w:edGrp="everyone" w:colFirst="1" w:colLast="1"/>
            <w:r>
              <w:t>BOB ID#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E53392">
            <w:r>
              <w:t xml:space="preserve"> </w:t>
            </w:r>
            <w:r w:rsidR="00F17399">
              <w:t>---------------------------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r>
              <w:t>BOB branch name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7C560D" w:rsidRDefault="003E245C" w:rsidP="006F31CD">
            <w:pPr>
              <w:ind w:left="0"/>
            </w:pPr>
            <w:r>
              <w:t xml:space="preserve">  </w:t>
            </w:r>
            <w:r w:rsidR="00F17399">
              <w:t>------------</w:t>
            </w:r>
            <w:r>
              <w:t xml:space="preserve"> </w:t>
            </w:r>
          </w:p>
        </w:tc>
      </w:tr>
      <w:tr w:rsidR="00E5434E" w:rsidTr="00E5792E">
        <w:tc>
          <w:tcPr>
            <w:tcW w:w="1250" w:type="pct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7F7F7F" w:themeColor="text1" w:themeTint="80"/>
            </w:tcBorders>
          </w:tcPr>
          <w:p w:rsidR="00E5434E" w:rsidRDefault="00E5434E" w:rsidP="00E5434E">
            <w:pPr>
              <w:pStyle w:val="Heading2"/>
            </w:pPr>
            <w:permStart w:id="592919533" w:edGrp="everyone" w:colFirst="1" w:colLast="1"/>
            <w:permEnd w:id="1219065635"/>
            <w:permEnd w:id="1759787687"/>
            <w:permEnd w:id="383143898"/>
            <w:r>
              <w:t>Company name</w:t>
            </w:r>
          </w:p>
        </w:tc>
        <w:tc>
          <w:tcPr>
            <w:tcW w:w="125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434E" w:rsidRDefault="003E245C">
            <w:r>
              <w:t xml:space="preserve">  </w:t>
            </w:r>
            <w:r w:rsidR="00F17399">
              <w:t>---------------------------</w:t>
            </w: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434E" w:rsidRDefault="0082607A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252223822" w:edGrp="everyone"/>
                <w:r w:rsidR="00D83792">
                  <w:sym w:font="Wingdings" w:char="F0A8"/>
                </w:r>
                <w:permEnd w:id="1252223822"/>
              </w:sdtContent>
            </w:sdt>
            <w:r w:rsidR="00E5434E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auto"/>
            </w:tcBorders>
          </w:tcPr>
          <w:p w:rsidR="00E5434E" w:rsidRDefault="00E5434E"/>
        </w:tc>
      </w:tr>
      <w:permEnd w:id="592919533"/>
      <w:tr w:rsidR="00E5434E" w:rsidTr="00E5792E">
        <w:tc>
          <w:tcPr>
            <w:tcW w:w="1250" w:type="pct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434E" w:rsidRDefault="00E5434E">
            <w:pPr>
              <w:pStyle w:val="Heading2"/>
            </w:pPr>
          </w:p>
        </w:tc>
        <w:tc>
          <w:tcPr>
            <w:tcW w:w="1250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434E" w:rsidRDefault="00E5434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434E" w:rsidRDefault="0082607A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302673793" w:edGrp="everyone"/>
                <w:r w:rsidR="00D83792">
                  <w:sym w:font="Wingdings" w:char="F0FE"/>
                </w:r>
                <w:permEnd w:id="1302673793"/>
              </w:sdtContent>
            </w:sdt>
            <w:r w:rsidR="00E5434E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:rsidR="00E5434E" w:rsidRDefault="00E5434E"/>
        </w:tc>
      </w:tr>
      <w:tr w:rsidR="007C560D" w:rsidTr="0079390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E5434E" w:rsidP="0079390E">
            <w:pPr>
              <w:pStyle w:val="Heading2"/>
              <w:ind w:left="0"/>
            </w:pPr>
            <w:permStart w:id="333084229" w:edGrp="everyone" w:colFirst="1" w:colLast="1"/>
            <w:r>
              <w:t>Type of business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 w:rsidP="00093E23">
            <w:pPr>
              <w:ind w:left="0"/>
            </w:pPr>
            <w:r>
              <w:t xml:space="preserve"> </w:t>
            </w:r>
            <w:r w:rsidR="00F17399">
              <w:t>-------------------------------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82607A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643469004" w:edGrp="everyone"/>
                <w:r w:rsidR="003E245C">
                  <w:sym w:font="Wingdings" w:char="F0A8"/>
                </w:r>
                <w:permEnd w:id="1643469004"/>
              </w:sdtContent>
            </w:sdt>
            <w:r w:rsidR="00781922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auto"/>
            </w:tcBorders>
          </w:tcPr>
          <w:p w:rsidR="007C560D" w:rsidRDefault="007C560D"/>
        </w:tc>
      </w:tr>
      <w:permEnd w:id="333084229"/>
      <w:tr w:rsidR="00093E23" w:rsidTr="00093E23">
        <w:trPr>
          <w:trHeight w:val="53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093E23" w:rsidRPr="00093E23" w:rsidRDefault="00093E23">
            <w:pPr>
              <w:rPr>
                <w:sz w:val="2"/>
                <w:szCs w:val="2"/>
              </w:rPr>
            </w:pPr>
          </w:p>
        </w:tc>
      </w:tr>
    </w:tbl>
    <w:p w:rsidR="007C560D" w:rsidRDefault="0079390E">
      <w:pPr>
        <w:pStyle w:val="Heading1"/>
      </w:pPr>
      <w:r>
        <w:rPr>
          <w:caps w:val="0"/>
        </w:rPr>
        <w:t xml:space="preserve">Legal Entity Information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7C56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36511">
            <w:pPr>
              <w:pStyle w:val="Heading2"/>
            </w:pPr>
            <w:permStart w:id="932199175" w:edGrp="everyone" w:colFirst="3" w:colLast="3"/>
            <w:permStart w:id="1731222763" w:edGrp="everyone" w:colFirst="1" w:colLast="1"/>
            <w:r>
              <w:t>Employer CR#</w:t>
            </w:r>
            <w:r w:rsidR="00F724A7"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 xml:space="preserve"> </w:t>
            </w:r>
            <w:r w:rsidR="00F17399">
              <w:t>------------------------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36511">
            <w:pPr>
              <w:pStyle w:val="Heading2"/>
            </w:pPr>
            <w:r>
              <w:t>Payer Name</w:t>
            </w:r>
            <w:r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 xml:space="preserve"> </w:t>
            </w:r>
            <w:r w:rsidR="00F17399">
              <w:t>-----------------------</w:t>
            </w:r>
          </w:p>
        </w:tc>
      </w:tr>
      <w:tr w:rsidR="007C56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36511">
            <w:pPr>
              <w:pStyle w:val="Heading2"/>
            </w:pPr>
            <w:permStart w:id="1382442346" w:edGrp="everyone" w:colFirst="3" w:colLast="3"/>
            <w:permStart w:id="389375646" w:edGrp="everyone" w:colFirst="1" w:colLast="1"/>
            <w:permEnd w:id="932199175"/>
            <w:permEnd w:id="1731222763"/>
            <w:r>
              <w:t xml:space="preserve">Payer CR # </w:t>
            </w:r>
            <w:r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 xml:space="preserve"> </w:t>
            </w:r>
            <w:r w:rsidR="00F17399">
              <w:t>----------------------</w:t>
            </w:r>
            <w:r>
              <w:t xml:space="preserve">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r>
              <w:t>Payer Account # / IBAN</w:t>
            </w:r>
            <w:r w:rsidR="00336511">
              <w:t xml:space="preserve"> </w:t>
            </w:r>
            <w:r w:rsid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>N/A</w:t>
            </w:r>
          </w:p>
        </w:tc>
      </w:tr>
      <w:tr w:rsidR="007C56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E5434E" w:rsidP="00F724A7">
            <w:pPr>
              <w:pStyle w:val="Heading2"/>
            </w:pPr>
            <w:permStart w:id="602693315" w:edGrp="everyone" w:colFirst="3" w:colLast="3"/>
            <w:permEnd w:id="1382442346"/>
            <w:permEnd w:id="389375646"/>
            <w:r>
              <w:t xml:space="preserve">Employer </w:t>
            </w:r>
            <w:r w:rsidR="0079390E">
              <w:t>number type</w:t>
            </w:r>
            <w:r w:rsidR="00AB571A"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Pr="00E3183A" w:rsidRDefault="00E5434E" w:rsidP="00E5434E">
            <w:pPr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permStart w:id="1657305478" w:edGrp="everyone"/>
            <w:sdt>
              <w:sdtPr>
                <w:id w:val="57680596"/>
                <w15:appearance w15:val="hidden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245C">
                  <w:sym w:font="Wingdings" w:char="F0FE"/>
                </w:r>
              </w:sdtContent>
            </w:sdt>
            <w:r w:rsidRP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permEnd w:id="1657305478"/>
            <w:r w:rsidRP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CR        </w:t>
            </w:r>
            <w:sdt>
              <w:sdtPr>
                <w:id w:val="14106555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602283277" w:edGrp="everyone"/>
                <w:r w:rsidR="00D83792">
                  <w:sym w:font="Wingdings" w:char="F0A8"/>
                </w:r>
                <w:permEnd w:id="602283277"/>
              </w:sdtContent>
            </w:sdt>
            <w:r w:rsid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r w:rsidRP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SPR        </w:t>
            </w:r>
            <w:sdt>
              <w:sdtPr>
                <w:id w:val="2065393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973374353" w:edGrp="everyone"/>
                <w:r w:rsidR="003E245C">
                  <w:sym w:font="Wingdings" w:char="F0A8"/>
                </w:r>
                <w:permEnd w:id="1973374353"/>
              </w:sdtContent>
            </w:sdt>
            <w:r w:rsidRP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GOV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r>
              <w:t xml:space="preserve">Payer Bank short Name </w:t>
            </w:r>
            <w:r w:rsidR="00336511"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 xml:space="preserve">  BOB</w:t>
            </w:r>
          </w:p>
        </w:tc>
      </w:tr>
      <w:tr w:rsidR="007C56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 w:rsidP="00E3183A">
            <w:pPr>
              <w:pStyle w:val="Heading2"/>
            </w:pPr>
            <w:permStart w:id="681789845" w:edGrp="everyone" w:colFirst="3" w:colLast="3"/>
            <w:permEnd w:id="602693315"/>
            <w:r>
              <w:t>Payer number</w:t>
            </w:r>
            <w:r w:rsidR="00E3183A">
              <w:t xml:space="preserve"> type </w:t>
            </w:r>
            <w:r w:rsidR="00336511"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Pr="00E3183A" w:rsidRDefault="00336511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</w:t>
            </w:r>
            <w:r w:rsidR="00093E2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sdt>
              <w:sdtPr>
                <w:id w:val="-1070185987"/>
                <w15:appearance w15:val="hidden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089303830" w:edGrp="everyone"/>
                <w:r w:rsidR="003E245C">
                  <w:sym w:font="Wingdings" w:char="F0FE"/>
                </w:r>
                <w:permEnd w:id="2089303830"/>
              </w:sdtContent>
            </w:sdt>
            <w:r w:rsidRP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CR        </w:t>
            </w:r>
            <w:sdt>
              <w:sdtPr>
                <w:id w:val="-9434550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007629553" w:edGrp="everyone"/>
                <w:r w:rsidR="003E245C">
                  <w:sym w:font="Wingdings" w:char="F0A8"/>
                </w:r>
                <w:permEnd w:id="1007629553"/>
              </w:sdtContent>
            </w:sdt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r w:rsidRP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SPR        </w:t>
            </w:r>
            <w:sdt>
              <w:sdtPr>
                <w:id w:val="7628839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25653209" w:edGrp="everyone"/>
                <w:r w:rsidR="003E245C">
                  <w:sym w:font="Wingdings" w:char="F0A8"/>
                </w:r>
                <w:permEnd w:id="225653209"/>
              </w:sdtContent>
            </w:sdt>
            <w:r w:rsidRP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GOV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r>
              <w:t xml:space="preserve">Payer Branch </w:t>
            </w:r>
            <w:r w:rsidR="00336511"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 xml:space="preserve"> </w:t>
            </w:r>
            <w:r w:rsidR="00A87F0B">
              <w:t>______</w:t>
            </w:r>
            <w:bookmarkStart w:id="0" w:name="_GoBack"/>
            <w:bookmarkEnd w:id="0"/>
          </w:p>
        </w:tc>
      </w:tr>
      <w:tr w:rsidR="007C56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E3183A">
            <w:pPr>
              <w:pStyle w:val="Heading2"/>
            </w:pPr>
            <w:permStart w:id="492643477" w:edGrp="everyone" w:colFirst="1" w:colLast="1"/>
            <w:permEnd w:id="681789845"/>
            <w:r>
              <w:t>Employer Name</w:t>
            </w:r>
            <w:r w:rsidR="0079390E">
              <w:t xml:space="preserve"> </w:t>
            </w:r>
            <w:r w:rsidR="00336511"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 xml:space="preserve"> </w:t>
            </w:r>
            <w:r w:rsidR="00F17399">
              <w:t>-----------------------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r>
              <w:t xml:space="preserve">Employer Type </w:t>
            </w:r>
            <w:r w:rsidR="00336511"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Pr="00E3183A" w:rsidRDefault="0082607A" w:rsidP="00E3183A">
            <w:pPr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id w:val="13684851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3792">
                  <w:sym w:font="Wingdings" w:char="F0A8"/>
                </w:r>
              </w:sdtContent>
            </w:sdt>
            <w:r w:rsidR="00E5434E" w:rsidRP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r w:rsid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Public         </w:t>
            </w:r>
            <w:sdt>
              <w:sdtPr>
                <w:id w:val="-9843178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3792">
                  <w:sym w:font="Wingdings" w:char="F0A8"/>
                </w:r>
              </w:sdtContent>
            </w:sdt>
            <w:r w:rsidR="00E3183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Private</w:t>
            </w:r>
          </w:p>
        </w:tc>
      </w:tr>
      <w:tr w:rsidR="00093E23" w:rsidTr="00093E23">
        <w:trPr>
          <w:trHeight w:val="59"/>
        </w:trPr>
        <w:tc>
          <w:tcPr>
            <w:tcW w:w="5000" w:type="pct"/>
            <w:gridSpan w:val="4"/>
            <w:tcBorders>
              <w:left w:val="single" w:sz="4" w:space="0" w:color="7F7F7F" w:themeColor="text1" w:themeTint="80"/>
            </w:tcBorders>
          </w:tcPr>
          <w:p w:rsidR="00093E23" w:rsidRPr="00093E23" w:rsidRDefault="00093E23" w:rsidP="00E3183A">
            <w:pPr>
              <w:jc w:val="center"/>
              <w:rPr>
                <w:sz w:val="2"/>
                <w:szCs w:val="2"/>
              </w:rPr>
            </w:pPr>
            <w:permStart w:id="1989950327" w:edGrp="everyone" w:colFirst="0" w:colLast="0"/>
            <w:permEnd w:id="492643477"/>
          </w:p>
        </w:tc>
      </w:tr>
    </w:tbl>
    <w:permEnd w:id="1989950327"/>
    <w:p w:rsidR="007C560D" w:rsidRDefault="0079390E" w:rsidP="0079390E">
      <w:pPr>
        <w:pStyle w:val="Heading1"/>
      </w:pPr>
      <w:r>
        <w:rPr>
          <w:caps w:val="0"/>
        </w:rPr>
        <w:t xml:space="preserve">Company address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7C56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permStart w:id="366614205" w:edGrp="everyone" w:colFirst="3" w:colLast="3"/>
            <w:permStart w:id="1967718645" w:edGrp="everyone" w:colFirst="1" w:colLast="1"/>
            <w:r>
              <w:t xml:space="preserve">Employer branches count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 xml:space="preserve"> </w:t>
            </w:r>
            <w:r w:rsidR="00F17399">
              <w:t>---------------------------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81922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 xml:space="preserve"> </w:t>
            </w:r>
          </w:p>
        </w:tc>
      </w:tr>
      <w:tr w:rsidR="007C56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permStart w:id="1103776747" w:edGrp="everyone" w:colFirst="3" w:colLast="3"/>
            <w:permStart w:id="120004506" w:edGrp="everyone" w:colFirst="1" w:colLast="1"/>
            <w:permEnd w:id="366614205"/>
            <w:permEnd w:id="1967718645"/>
            <w:r>
              <w:t xml:space="preserve">Employer </w:t>
            </w:r>
            <w:r w:rsidR="00781922"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3E245C">
            <w:r>
              <w:t xml:space="preserve"> </w:t>
            </w:r>
            <w:r w:rsidR="00F17399">
              <w:t>------------------------------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81922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C560D"/>
        </w:tc>
      </w:tr>
      <w:tr w:rsidR="007C560D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permStart w:id="1205017389" w:edGrp="everyone" w:colFirst="3" w:colLast="3"/>
            <w:permStart w:id="1211514632" w:edGrp="everyone" w:colFirst="1" w:colLast="1"/>
            <w:permEnd w:id="1103776747"/>
            <w:permEnd w:id="120004506"/>
            <w:r>
              <w:t>PO Box.</w:t>
            </w:r>
            <w:r w:rsidR="00E3183A">
              <w:t>/Postal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F17399">
            <w:r>
              <w:t>-----------------------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81922">
            <w:pPr>
              <w:pStyle w:val="Heading2"/>
            </w:pPr>
            <w:r>
              <w:t>E-mail</w:t>
            </w:r>
            <w:r w:rsidR="00336511">
              <w:t xml:space="preserve"> </w:t>
            </w:r>
            <w:r w:rsidR="00336511"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F17399">
            <w:r>
              <w:t>---------------------------</w:t>
            </w:r>
          </w:p>
        </w:tc>
      </w:tr>
      <w:tr w:rsidR="007C560D" w:rsidTr="00E3183A">
        <w:trPr>
          <w:trHeight w:val="452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permStart w:id="1178106983" w:edGrp="everyone" w:colFirst="3" w:colLast="3"/>
            <w:permStart w:id="575873757" w:edGrp="everyone" w:colFirst="1" w:colLast="1"/>
            <w:permEnd w:id="1205017389"/>
            <w:permEnd w:id="1211514632"/>
            <w:r>
              <w:t xml:space="preserve">Employer Grade # </w:t>
            </w:r>
            <w:r w:rsidR="00336511" w:rsidRPr="00336511">
              <w:rPr>
                <w:color w:val="FF000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E53392">
            <w:r>
              <w:t xml:space="preserve">EXCELENT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79390E">
            <w:pPr>
              <w:pStyle w:val="Heading2"/>
            </w:pPr>
            <w:r>
              <w:t>Contact person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560D" w:rsidRDefault="00E53392">
            <w:r>
              <w:t xml:space="preserve"> </w:t>
            </w:r>
            <w:r w:rsidR="00F17399">
              <w:t>-------------------</w:t>
            </w:r>
          </w:p>
        </w:tc>
      </w:tr>
      <w:permEnd w:id="1178106983"/>
      <w:permEnd w:id="575873757"/>
      <w:tr w:rsidR="00093E23" w:rsidTr="00093E23">
        <w:trPr>
          <w:trHeight w:val="53"/>
        </w:trPr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3E23" w:rsidRPr="00093E23" w:rsidRDefault="00093E23">
            <w:pPr>
              <w:rPr>
                <w:sz w:val="2"/>
                <w:szCs w:val="2"/>
              </w:rPr>
            </w:pPr>
          </w:p>
        </w:tc>
      </w:tr>
      <w:tr w:rsidR="00E3183A" w:rsidTr="00E3183A">
        <w:trPr>
          <w:trHeight w:val="452"/>
        </w:trPr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E3183A" w:rsidRDefault="00E3183A" w:rsidP="00E3183A">
            <w:pPr>
              <w:pStyle w:val="Heading1"/>
            </w:pPr>
            <w:r>
              <w:rPr>
                <w:caps w:val="0"/>
              </w:rPr>
              <w:t xml:space="preserve">Authorized Sender E-mails </w:t>
            </w:r>
          </w:p>
          <w:tbl>
            <w:tblPr>
              <w:tblW w:w="5000" w:type="pct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siness and trade references"/>
            </w:tblPr>
            <w:tblGrid>
              <w:gridCol w:w="2692"/>
              <w:gridCol w:w="8078"/>
            </w:tblGrid>
            <w:tr w:rsidR="00E3183A" w:rsidTr="00E3183A">
              <w:tc>
                <w:tcPr>
                  <w:tcW w:w="12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E3183A" w:rsidRDefault="00E3183A" w:rsidP="00E3183A">
                  <w:pPr>
                    <w:pStyle w:val="Heading2"/>
                  </w:pPr>
                  <w:permStart w:id="1251017352" w:edGrp="everyone" w:colFirst="1" w:colLast="1"/>
                  <w:r>
                    <w:t xml:space="preserve">Sender E-mail 1: </w:t>
                  </w:r>
                  <w:r w:rsidR="00336511" w:rsidRPr="00336511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7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E3183A" w:rsidRDefault="00F17399" w:rsidP="00E3183A">
                  <w:r>
                    <w:t>--------------------------------------</w:t>
                  </w:r>
                </w:p>
              </w:tc>
            </w:tr>
            <w:tr w:rsidR="00E3183A" w:rsidTr="00E3183A">
              <w:tc>
                <w:tcPr>
                  <w:tcW w:w="12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E3183A" w:rsidRDefault="00E3183A" w:rsidP="00E3183A">
                  <w:pPr>
                    <w:pStyle w:val="Heading2"/>
                  </w:pPr>
                  <w:permStart w:id="1168792473" w:edGrp="everyone" w:colFirst="1" w:colLast="1"/>
                  <w:permEnd w:id="1251017352"/>
                  <w:r>
                    <w:t>Sender E-mail 2:</w:t>
                  </w:r>
                </w:p>
              </w:tc>
              <w:tc>
                <w:tcPr>
                  <w:tcW w:w="37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E3183A" w:rsidRDefault="00F17399" w:rsidP="00E3183A">
                  <w:r>
                    <w:t>----------------------------------------</w:t>
                  </w:r>
                </w:p>
              </w:tc>
            </w:tr>
            <w:tr w:rsidR="00E3183A" w:rsidTr="00E3183A">
              <w:tc>
                <w:tcPr>
                  <w:tcW w:w="1250" w:type="pct"/>
                  <w:tcBorders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E3183A" w:rsidRDefault="00E3183A" w:rsidP="00E3183A">
                  <w:pPr>
                    <w:pStyle w:val="Heading2"/>
                  </w:pPr>
                  <w:permStart w:id="408042380" w:edGrp="everyone" w:colFirst="1" w:colLast="1"/>
                  <w:permEnd w:id="1168792473"/>
                  <w:r>
                    <w:t>Sender E-mail 3:</w:t>
                  </w:r>
                </w:p>
              </w:tc>
              <w:tc>
                <w:tcPr>
                  <w:tcW w:w="3750" w:type="pct"/>
                  <w:tcBorders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E3183A" w:rsidRDefault="0006014D" w:rsidP="0006014D">
                  <w:pPr>
                    <w:ind w:left="0"/>
                  </w:pPr>
                  <w:r>
                    <w:t xml:space="preserve"> </w:t>
                  </w:r>
                  <w:r w:rsidR="00F17399">
                    <w:t>---------------------------------------------</w:t>
                  </w:r>
                </w:p>
              </w:tc>
            </w:tr>
            <w:permEnd w:id="408042380"/>
          </w:tbl>
          <w:p w:rsidR="00E3183A" w:rsidRDefault="00E3183A"/>
        </w:tc>
      </w:tr>
    </w:tbl>
    <w:p w:rsidR="007C560D" w:rsidRDefault="00781922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690"/>
        <w:gridCol w:w="2704"/>
        <w:gridCol w:w="1619"/>
        <w:gridCol w:w="3777"/>
      </w:tblGrid>
      <w:tr w:rsidR="0079390E" w:rsidTr="0079390E">
        <w:trPr>
          <w:trHeight w:val="590"/>
        </w:trPr>
        <w:tc>
          <w:tcPr>
            <w:tcW w:w="1247" w:type="pct"/>
          </w:tcPr>
          <w:p w:rsidR="0079390E" w:rsidRDefault="0079390E" w:rsidP="0079390E">
            <w:pPr>
              <w:pStyle w:val="Heading2"/>
            </w:pPr>
            <w:permStart w:id="1271014537" w:edGrp="everyone" w:colFirst="3" w:colLast="3"/>
            <w:permStart w:id="1911229583" w:edGrp="everyone" w:colFirst="1" w:colLast="1"/>
            <w:r>
              <w:t xml:space="preserve">Employer Authorize Signor Name </w:t>
            </w:r>
          </w:p>
        </w:tc>
        <w:tc>
          <w:tcPr>
            <w:tcW w:w="1253" w:type="pct"/>
          </w:tcPr>
          <w:p w:rsidR="0079390E" w:rsidRDefault="00F17399" w:rsidP="0079390E">
            <w:r>
              <w:t>----------------------</w:t>
            </w:r>
          </w:p>
        </w:tc>
        <w:tc>
          <w:tcPr>
            <w:tcW w:w="750" w:type="pct"/>
          </w:tcPr>
          <w:p w:rsidR="0079390E" w:rsidRDefault="0079390E" w:rsidP="0079390E">
            <w:pPr>
              <w:pStyle w:val="Heading2"/>
            </w:pPr>
            <w:r>
              <w:t xml:space="preserve">Title </w:t>
            </w:r>
          </w:p>
        </w:tc>
        <w:tc>
          <w:tcPr>
            <w:tcW w:w="1750" w:type="pct"/>
          </w:tcPr>
          <w:p w:rsidR="0079390E" w:rsidRDefault="00E53392" w:rsidP="0079390E">
            <w:r>
              <w:t xml:space="preserve"> chairman</w:t>
            </w:r>
          </w:p>
        </w:tc>
      </w:tr>
      <w:tr w:rsidR="0079390E" w:rsidTr="0079390E">
        <w:tc>
          <w:tcPr>
            <w:tcW w:w="1247" w:type="pct"/>
          </w:tcPr>
          <w:p w:rsidR="0079390E" w:rsidRDefault="0079390E" w:rsidP="0079390E">
            <w:pPr>
              <w:pStyle w:val="Heading2"/>
            </w:pPr>
            <w:permStart w:id="396166551" w:edGrp="everyone" w:colFirst="3" w:colLast="3"/>
            <w:permStart w:id="6621394" w:edGrp="everyone" w:colFirst="1" w:colLast="1"/>
            <w:permEnd w:id="1271014537"/>
            <w:permEnd w:id="1911229583"/>
            <w:r>
              <w:t>Mobile #</w:t>
            </w:r>
          </w:p>
        </w:tc>
        <w:tc>
          <w:tcPr>
            <w:tcW w:w="1253" w:type="pct"/>
          </w:tcPr>
          <w:p w:rsidR="0079390E" w:rsidRDefault="00F17399" w:rsidP="0079390E">
            <w:r>
              <w:t>---------------------------------</w:t>
            </w:r>
          </w:p>
        </w:tc>
        <w:tc>
          <w:tcPr>
            <w:tcW w:w="750" w:type="pct"/>
          </w:tcPr>
          <w:p w:rsidR="0079390E" w:rsidRDefault="0079390E" w:rsidP="0079390E">
            <w:pPr>
              <w:pStyle w:val="Heading2"/>
            </w:pPr>
            <w:r>
              <w:t>Mobile #</w:t>
            </w:r>
          </w:p>
        </w:tc>
        <w:tc>
          <w:tcPr>
            <w:tcW w:w="1750" w:type="pct"/>
          </w:tcPr>
          <w:p w:rsidR="0079390E" w:rsidRDefault="00E53392" w:rsidP="0079390E">
            <w:r>
              <w:t xml:space="preserve"> </w:t>
            </w:r>
            <w:r w:rsidR="00F17399">
              <w:t>----------------------------</w:t>
            </w:r>
          </w:p>
        </w:tc>
      </w:tr>
      <w:tr w:rsidR="00E3183A" w:rsidTr="00E3183A">
        <w:tc>
          <w:tcPr>
            <w:tcW w:w="1247" w:type="pct"/>
          </w:tcPr>
          <w:p w:rsidR="00E3183A" w:rsidRDefault="00E3183A" w:rsidP="0079390E">
            <w:pPr>
              <w:pStyle w:val="Heading2"/>
            </w:pPr>
            <w:permStart w:id="542523997" w:edGrp="everyone" w:colFirst="1" w:colLast="1"/>
            <w:permEnd w:id="396166551"/>
            <w:permEnd w:id="6621394"/>
            <w:r>
              <w:t xml:space="preserve">Address </w:t>
            </w:r>
          </w:p>
        </w:tc>
        <w:tc>
          <w:tcPr>
            <w:tcW w:w="3753" w:type="pct"/>
            <w:gridSpan w:val="3"/>
            <w:tcBorders>
              <w:bottom w:val="single" w:sz="4" w:space="0" w:color="auto"/>
            </w:tcBorders>
          </w:tcPr>
          <w:p w:rsidR="00E3183A" w:rsidRDefault="00E53392" w:rsidP="0079390E">
            <w:r>
              <w:t xml:space="preserve"> </w:t>
            </w:r>
            <w:r w:rsidR="00F17399">
              <w:t>-----------------------------------</w:t>
            </w:r>
          </w:p>
        </w:tc>
      </w:tr>
      <w:permEnd w:id="542523997"/>
      <w:tr w:rsidR="0079390E" w:rsidTr="0079390E">
        <w:trPr>
          <w:trHeight w:val="851"/>
        </w:trPr>
        <w:tc>
          <w:tcPr>
            <w:tcW w:w="1247" w:type="pct"/>
            <w:tcBorders>
              <w:right w:val="single" w:sz="4" w:space="0" w:color="auto"/>
            </w:tcBorders>
          </w:tcPr>
          <w:p w:rsidR="0079390E" w:rsidRDefault="0079390E" w:rsidP="0079390E">
            <w:pPr>
              <w:pStyle w:val="Heading2"/>
            </w:pPr>
            <w:r>
              <w:t xml:space="preserve">Signature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0E" w:rsidRDefault="0079390E" w:rsidP="0079390E"/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0E" w:rsidRDefault="0079390E" w:rsidP="0079390E">
            <w:pPr>
              <w:pStyle w:val="Heading2"/>
            </w:pPr>
          </w:p>
        </w:tc>
        <w:tc>
          <w:tcPr>
            <w:tcW w:w="1750" w:type="pct"/>
            <w:tcBorders>
              <w:left w:val="single" w:sz="4" w:space="0" w:color="auto"/>
            </w:tcBorders>
          </w:tcPr>
          <w:p w:rsidR="0079390E" w:rsidRDefault="0079390E" w:rsidP="0079390E"/>
        </w:tc>
      </w:tr>
      <w:tr w:rsidR="0079390E" w:rsidTr="0079390E">
        <w:tc>
          <w:tcPr>
            <w:tcW w:w="1247" w:type="pct"/>
          </w:tcPr>
          <w:p w:rsidR="0079390E" w:rsidRDefault="0079390E" w:rsidP="0079390E">
            <w:pPr>
              <w:pStyle w:val="Heading2"/>
            </w:pPr>
            <w:permStart w:id="1804419262" w:edGrp="everyone" w:colFirst="3" w:colLast="3"/>
            <w:permStart w:id="715474579" w:edGrp="everyone" w:colFirst="1" w:colLast="1"/>
            <w:r>
              <w:t xml:space="preserve">Employer Authorize Signor Name </w:t>
            </w:r>
          </w:p>
        </w:tc>
        <w:tc>
          <w:tcPr>
            <w:tcW w:w="1253" w:type="pct"/>
            <w:tcBorders>
              <w:top w:val="single" w:sz="4" w:space="0" w:color="auto"/>
            </w:tcBorders>
          </w:tcPr>
          <w:p w:rsidR="0079390E" w:rsidRDefault="0079390E" w:rsidP="0079390E"/>
        </w:tc>
        <w:tc>
          <w:tcPr>
            <w:tcW w:w="750" w:type="pct"/>
            <w:tcBorders>
              <w:top w:val="single" w:sz="4" w:space="0" w:color="auto"/>
            </w:tcBorders>
          </w:tcPr>
          <w:p w:rsidR="0079390E" w:rsidRDefault="0079390E" w:rsidP="0079390E">
            <w:pPr>
              <w:pStyle w:val="Heading2"/>
            </w:pPr>
            <w:r>
              <w:t xml:space="preserve">Title </w:t>
            </w:r>
          </w:p>
        </w:tc>
        <w:tc>
          <w:tcPr>
            <w:tcW w:w="1750" w:type="pct"/>
          </w:tcPr>
          <w:p w:rsidR="0079390E" w:rsidRDefault="0079390E" w:rsidP="0079390E"/>
        </w:tc>
      </w:tr>
      <w:tr w:rsidR="0079390E" w:rsidTr="0079390E">
        <w:tc>
          <w:tcPr>
            <w:tcW w:w="1247" w:type="pct"/>
          </w:tcPr>
          <w:p w:rsidR="0079390E" w:rsidRDefault="0079390E" w:rsidP="0079390E">
            <w:pPr>
              <w:pStyle w:val="Heading2"/>
            </w:pPr>
            <w:permStart w:id="1062744058" w:edGrp="everyone" w:colFirst="3" w:colLast="3"/>
            <w:permStart w:id="1036731467" w:edGrp="everyone" w:colFirst="1" w:colLast="1"/>
            <w:permEnd w:id="1804419262"/>
            <w:permEnd w:id="715474579"/>
            <w:r>
              <w:t>Mobile #</w:t>
            </w:r>
          </w:p>
        </w:tc>
        <w:tc>
          <w:tcPr>
            <w:tcW w:w="1253" w:type="pct"/>
          </w:tcPr>
          <w:p w:rsidR="0079390E" w:rsidRDefault="0079390E" w:rsidP="0079390E"/>
        </w:tc>
        <w:tc>
          <w:tcPr>
            <w:tcW w:w="750" w:type="pct"/>
          </w:tcPr>
          <w:p w:rsidR="0079390E" w:rsidRDefault="0079390E" w:rsidP="0079390E">
            <w:pPr>
              <w:pStyle w:val="Heading2"/>
            </w:pPr>
            <w:r>
              <w:t>Mobile #</w:t>
            </w:r>
          </w:p>
        </w:tc>
        <w:tc>
          <w:tcPr>
            <w:tcW w:w="1750" w:type="pct"/>
          </w:tcPr>
          <w:p w:rsidR="0079390E" w:rsidRDefault="0079390E" w:rsidP="0079390E"/>
        </w:tc>
      </w:tr>
      <w:tr w:rsidR="00E3183A" w:rsidTr="00E3183A">
        <w:tc>
          <w:tcPr>
            <w:tcW w:w="1247" w:type="pct"/>
          </w:tcPr>
          <w:p w:rsidR="00E3183A" w:rsidRDefault="00E3183A" w:rsidP="0079390E">
            <w:pPr>
              <w:pStyle w:val="Heading2"/>
            </w:pPr>
            <w:permStart w:id="1979931483" w:edGrp="everyone" w:colFirst="1" w:colLast="1"/>
            <w:permEnd w:id="1062744058"/>
            <w:permEnd w:id="1036731467"/>
            <w:r>
              <w:t xml:space="preserve">Address </w:t>
            </w:r>
          </w:p>
        </w:tc>
        <w:tc>
          <w:tcPr>
            <w:tcW w:w="3753" w:type="pct"/>
            <w:gridSpan w:val="3"/>
            <w:tcBorders>
              <w:bottom w:val="single" w:sz="4" w:space="0" w:color="auto"/>
            </w:tcBorders>
          </w:tcPr>
          <w:p w:rsidR="00E3183A" w:rsidRDefault="00E3183A" w:rsidP="0079390E"/>
        </w:tc>
      </w:tr>
      <w:permEnd w:id="1979931483"/>
      <w:tr w:rsidR="0079390E" w:rsidTr="0079390E">
        <w:trPr>
          <w:trHeight w:val="794"/>
        </w:trPr>
        <w:tc>
          <w:tcPr>
            <w:tcW w:w="1247" w:type="pct"/>
            <w:tcBorders>
              <w:right w:val="single" w:sz="4" w:space="0" w:color="auto"/>
            </w:tcBorders>
          </w:tcPr>
          <w:p w:rsidR="0079390E" w:rsidRDefault="0079390E" w:rsidP="0079390E">
            <w:pPr>
              <w:pStyle w:val="Heading2"/>
            </w:pPr>
            <w:r>
              <w:t xml:space="preserve">Signature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0E" w:rsidRDefault="0079390E" w:rsidP="0079390E"/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0E" w:rsidRDefault="0079390E" w:rsidP="0079390E">
            <w:pPr>
              <w:pStyle w:val="Heading2"/>
            </w:pPr>
          </w:p>
        </w:tc>
        <w:tc>
          <w:tcPr>
            <w:tcW w:w="1750" w:type="pct"/>
            <w:tcBorders>
              <w:left w:val="single" w:sz="4" w:space="0" w:color="auto"/>
            </w:tcBorders>
          </w:tcPr>
          <w:p w:rsidR="0079390E" w:rsidRDefault="0079390E" w:rsidP="0079390E"/>
        </w:tc>
      </w:tr>
      <w:tr w:rsidR="0079390E" w:rsidTr="0079390E">
        <w:tc>
          <w:tcPr>
            <w:tcW w:w="1247" w:type="pct"/>
          </w:tcPr>
          <w:p w:rsidR="0079390E" w:rsidRDefault="0079390E" w:rsidP="006D45B6">
            <w:pPr>
              <w:pStyle w:val="Heading2"/>
            </w:pPr>
            <w:permStart w:id="1385045739" w:edGrp="everyone" w:colFirst="3" w:colLast="3"/>
            <w:permStart w:id="1030379210" w:edGrp="everyone" w:colFirst="1" w:colLast="1"/>
            <w:r>
              <w:t xml:space="preserve">Employer Authorize Signor Name </w:t>
            </w:r>
          </w:p>
        </w:tc>
        <w:tc>
          <w:tcPr>
            <w:tcW w:w="1253" w:type="pct"/>
            <w:tcBorders>
              <w:top w:val="single" w:sz="4" w:space="0" w:color="auto"/>
            </w:tcBorders>
          </w:tcPr>
          <w:p w:rsidR="0079390E" w:rsidRDefault="0079390E" w:rsidP="006D45B6"/>
        </w:tc>
        <w:tc>
          <w:tcPr>
            <w:tcW w:w="750" w:type="pct"/>
            <w:tcBorders>
              <w:top w:val="single" w:sz="4" w:space="0" w:color="auto"/>
            </w:tcBorders>
          </w:tcPr>
          <w:p w:rsidR="0079390E" w:rsidRDefault="0079390E" w:rsidP="006D45B6">
            <w:pPr>
              <w:pStyle w:val="Heading2"/>
            </w:pPr>
            <w:r>
              <w:t xml:space="preserve">Title </w:t>
            </w:r>
          </w:p>
        </w:tc>
        <w:tc>
          <w:tcPr>
            <w:tcW w:w="1750" w:type="pct"/>
          </w:tcPr>
          <w:p w:rsidR="0079390E" w:rsidRDefault="0079390E" w:rsidP="006D45B6"/>
        </w:tc>
      </w:tr>
      <w:tr w:rsidR="0079390E" w:rsidTr="0079390E">
        <w:tc>
          <w:tcPr>
            <w:tcW w:w="1247" w:type="pct"/>
          </w:tcPr>
          <w:p w:rsidR="0079390E" w:rsidRDefault="0079390E" w:rsidP="006D45B6">
            <w:pPr>
              <w:pStyle w:val="Heading2"/>
            </w:pPr>
            <w:permStart w:id="1356742314" w:edGrp="everyone" w:colFirst="3" w:colLast="3"/>
            <w:permStart w:id="924002017" w:edGrp="everyone" w:colFirst="1" w:colLast="1"/>
            <w:permEnd w:id="1385045739"/>
            <w:permEnd w:id="1030379210"/>
            <w:r>
              <w:t>Mobile #</w:t>
            </w:r>
          </w:p>
        </w:tc>
        <w:tc>
          <w:tcPr>
            <w:tcW w:w="1253" w:type="pct"/>
          </w:tcPr>
          <w:p w:rsidR="0079390E" w:rsidRDefault="0079390E" w:rsidP="006D45B6"/>
        </w:tc>
        <w:tc>
          <w:tcPr>
            <w:tcW w:w="750" w:type="pct"/>
          </w:tcPr>
          <w:p w:rsidR="0079390E" w:rsidRDefault="0079390E" w:rsidP="006D45B6">
            <w:pPr>
              <w:pStyle w:val="Heading2"/>
            </w:pPr>
            <w:r>
              <w:t>Mobile #</w:t>
            </w:r>
          </w:p>
        </w:tc>
        <w:tc>
          <w:tcPr>
            <w:tcW w:w="1750" w:type="pct"/>
          </w:tcPr>
          <w:p w:rsidR="0079390E" w:rsidRDefault="0079390E" w:rsidP="006D45B6"/>
        </w:tc>
      </w:tr>
      <w:tr w:rsidR="00E3183A" w:rsidTr="00E3183A">
        <w:tc>
          <w:tcPr>
            <w:tcW w:w="1247" w:type="pct"/>
          </w:tcPr>
          <w:p w:rsidR="00E3183A" w:rsidRDefault="00E3183A" w:rsidP="006D45B6">
            <w:pPr>
              <w:pStyle w:val="Heading2"/>
            </w:pPr>
            <w:permStart w:id="2064589258" w:edGrp="everyone" w:colFirst="1" w:colLast="1"/>
            <w:permEnd w:id="1356742314"/>
            <w:permEnd w:id="924002017"/>
            <w:r>
              <w:t xml:space="preserve">Address </w:t>
            </w:r>
          </w:p>
        </w:tc>
        <w:tc>
          <w:tcPr>
            <w:tcW w:w="3753" w:type="pct"/>
            <w:gridSpan w:val="3"/>
            <w:tcBorders>
              <w:bottom w:val="single" w:sz="4" w:space="0" w:color="auto"/>
            </w:tcBorders>
          </w:tcPr>
          <w:p w:rsidR="00E3183A" w:rsidRDefault="00E3183A" w:rsidP="006D45B6"/>
        </w:tc>
      </w:tr>
      <w:permEnd w:id="2064589258"/>
      <w:tr w:rsidR="0079390E" w:rsidTr="0079390E">
        <w:trPr>
          <w:trHeight w:val="794"/>
        </w:trPr>
        <w:tc>
          <w:tcPr>
            <w:tcW w:w="1247" w:type="pct"/>
            <w:tcBorders>
              <w:right w:val="single" w:sz="4" w:space="0" w:color="auto"/>
            </w:tcBorders>
          </w:tcPr>
          <w:p w:rsidR="0079390E" w:rsidRDefault="0079390E" w:rsidP="006D45B6">
            <w:pPr>
              <w:pStyle w:val="Heading2"/>
            </w:pPr>
            <w:r>
              <w:t xml:space="preserve">Signature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0E" w:rsidRDefault="0079390E" w:rsidP="006D45B6"/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90E" w:rsidRDefault="0079390E" w:rsidP="006D45B6">
            <w:pPr>
              <w:pStyle w:val="Heading2"/>
            </w:pPr>
          </w:p>
        </w:tc>
        <w:tc>
          <w:tcPr>
            <w:tcW w:w="1750" w:type="pct"/>
            <w:tcBorders>
              <w:left w:val="single" w:sz="4" w:space="0" w:color="auto"/>
            </w:tcBorders>
          </w:tcPr>
          <w:p w:rsidR="0079390E" w:rsidRDefault="0079390E" w:rsidP="006D45B6"/>
        </w:tc>
      </w:tr>
    </w:tbl>
    <w:p w:rsidR="007C560D" w:rsidRDefault="00336511" w:rsidP="00E3183A">
      <w:pPr>
        <w:ind w:left="0"/>
      </w:pPr>
      <w:r w:rsidRPr="00336511">
        <w:rPr>
          <w:color w:val="FF0000"/>
        </w:rPr>
        <w:t>*</w:t>
      </w:r>
      <w:r w:rsidR="00996FB6" w:rsidRPr="00336511">
        <w:rPr>
          <w:color w:val="FF0000"/>
        </w:rPr>
        <w:t>Mandatory</w:t>
      </w:r>
    </w:p>
    <w:sectPr w:rsidR="007C560D" w:rsidSect="00093E23">
      <w:pgSz w:w="12240" w:h="15840" w:code="1"/>
      <w:pgMar w:top="28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7A" w:rsidRDefault="0082607A">
      <w:pPr>
        <w:spacing w:before="0" w:after="0"/>
      </w:pPr>
      <w:r>
        <w:separator/>
      </w:r>
    </w:p>
  </w:endnote>
  <w:endnote w:type="continuationSeparator" w:id="0">
    <w:p w:rsidR="0082607A" w:rsidRDefault="008260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7A" w:rsidRDefault="0082607A">
      <w:pPr>
        <w:spacing w:before="0" w:after="0"/>
      </w:pPr>
      <w:r>
        <w:separator/>
      </w:r>
    </w:p>
  </w:footnote>
  <w:footnote w:type="continuationSeparator" w:id="0">
    <w:p w:rsidR="0082607A" w:rsidRDefault="008260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G/bKcvzwPdh+U+kspQSxFTpK290fnoQ9aB0wp2ocEciDvdMEaVWVJUu6udxgu3iQ6ZnwPs7Ek0Ny0e9sI1PuA==" w:salt="neaacogEtLU2ZVafVZgH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0E"/>
    <w:rsid w:val="0006014D"/>
    <w:rsid w:val="00093E23"/>
    <w:rsid w:val="00197DD7"/>
    <w:rsid w:val="00336511"/>
    <w:rsid w:val="003555CC"/>
    <w:rsid w:val="003B07F5"/>
    <w:rsid w:val="003D492D"/>
    <w:rsid w:val="003E245C"/>
    <w:rsid w:val="004A5189"/>
    <w:rsid w:val="005653FC"/>
    <w:rsid w:val="00633870"/>
    <w:rsid w:val="0063544F"/>
    <w:rsid w:val="006737C4"/>
    <w:rsid w:val="006F31CD"/>
    <w:rsid w:val="00726397"/>
    <w:rsid w:val="00781922"/>
    <w:rsid w:val="0079390E"/>
    <w:rsid w:val="007C560D"/>
    <w:rsid w:val="007D70E9"/>
    <w:rsid w:val="0082607A"/>
    <w:rsid w:val="008B5AAA"/>
    <w:rsid w:val="008D1CFF"/>
    <w:rsid w:val="008E4E23"/>
    <w:rsid w:val="00996FB6"/>
    <w:rsid w:val="009F5A71"/>
    <w:rsid w:val="00A309BF"/>
    <w:rsid w:val="00A42814"/>
    <w:rsid w:val="00A87F0B"/>
    <w:rsid w:val="00AB571A"/>
    <w:rsid w:val="00B6523B"/>
    <w:rsid w:val="00B84D96"/>
    <w:rsid w:val="00C06066"/>
    <w:rsid w:val="00C373E0"/>
    <w:rsid w:val="00CB566E"/>
    <w:rsid w:val="00D40A3C"/>
    <w:rsid w:val="00D54685"/>
    <w:rsid w:val="00D73F43"/>
    <w:rsid w:val="00D83792"/>
    <w:rsid w:val="00D94FD3"/>
    <w:rsid w:val="00E3183A"/>
    <w:rsid w:val="00E53392"/>
    <w:rsid w:val="00E5434E"/>
    <w:rsid w:val="00E93D9A"/>
    <w:rsid w:val="00F11757"/>
    <w:rsid w:val="00F17399"/>
    <w:rsid w:val="00F724A7"/>
    <w:rsid w:val="00FD3F00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8BCE3"/>
  <w15:chartTrackingRefBased/>
  <w15:docId w15:val="{E2037178-52F0-4DF1-8929-3B274FFE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1CD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s-k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F3417327947C79899EBF62045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9FAD-DBD4-4642-9C97-9628CBBFB76D}"/>
      </w:docPartPr>
      <w:docPartBody>
        <w:p w:rsidR="000B4FBA" w:rsidRDefault="00FE5695">
          <w:pPr>
            <w:pStyle w:val="5B5F3417327947C79899EBF62045FF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95"/>
    <w:rsid w:val="00040025"/>
    <w:rsid w:val="000B4FBA"/>
    <w:rsid w:val="001761D9"/>
    <w:rsid w:val="00422851"/>
    <w:rsid w:val="0056374F"/>
    <w:rsid w:val="00632EB8"/>
    <w:rsid w:val="0066455B"/>
    <w:rsid w:val="0067537B"/>
    <w:rsid w:val="006C379E"/>
    <w:rsid w:val="00883687"/>
    <w:rsid w:val="009E173F"/>
    <w:rsid w:val="00A02952"/>
    <w:rsid w:val="00B314BC"/>
    <w:rsid w:val="00BD4E7C"/>
    <w:rsid w:val="00C87EE4"/>
    <w:rsid w:val="00F3226D"/>
    <w:rsid w:val="00F64F8A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F3417327947C79899EBF62045FF77">
    <w:name w:val="5B5F3417327947C79899EBF62045F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9</TotalTime>
  <Pages>1</Pages>
  <Words>246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 Enrollment application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RBDBMO(Georges Kawkabani)</dc:creator>
  <cp:keywords/>
  <cp:lastModifiedBy>OMNRCC(Hisham Al Qasmi)</cp:lastModifiedBy>
  <cp:revision>5</cp:revision>
  <cp:lastPrinted>2019-10-31T08:46:00Z</cp:lastPrinted>
  <dcterms:created xsi:type="dcterms:W3CDTF">2021-10-21T08:34:00Z</dcterms:created>
  <dcterms:modified xsi:type="dcterms:W3CDTF">2022-03-23T05:06:00Z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